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D2A23" w:rsidRPr="002D2A23" w:rsidTr="002D2A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23" w:rsidRPr="002D2A23" w:rsidRDefault="002D2A23" w:rsidP="002D2A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D2A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23" w:rsidRPr="002D2A23" w:rsidRDefault="002D2A23" w:rsidP="002D2A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D2A23" w:rsidRPr="002D2A23" w:rsidTr="002D2A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D2A23" w:rsidRPr="002D2A23" w:rsidTr="002D2A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D2A23" w:rsidRPr="002D2A23" w:rsidTr="002D2A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sz w:val="24"/>
                <w:szCs w:val="24"/>
                <w:lang w:val="en-ZA" w:eastAsia="en-ZA"/>
              </w:rPr>
              <w:t>12.9550</w:t>
            </w:r>
          </w:p>
        </w:tc>
      </w:tr>
      <w:tr w:rsidR="002D2A23" w:rsidRPr="002D2A23" w:rsidTr="002D2A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sz w:val="24"/>
                <w:szCs w:val="24"/>
                <w:lang w:val="en-ZA" w:eastAsia="en-ZA"/>
              </w:rPr>
              <w:t>16.6744</w:t>
            </w:r>
          </w:p>
        </w:tc>
      </w:tr>
      <w:tr w:rsidR="002D2A23" w:rsidRPr="002D2A23" w:rsidTr="002D2A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A23" w:rsidRPr="002D2A23" w:rsidRDefault="002D2A23" w:rsidP="002D2A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A23">
              <w:rPr>
                <w:rFonts w:ascii="Arial" w:hAnsi="Arial" w:cs="Arial"/>
                <w:sz w:val="24"/>
                <w:szCs w:val="24"/>
                <w:lang w:val="en-ZA" w:eastAsia="en-ZA"/>
              </w:rPr>
              <w:t>14.5402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23CC" w:rsidRPr="00B423CC" w:rsidTr="00B423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CC" w:rsidRPr="00B423CC" w:rsidRDefault="00B423CC" w:rsidP="00B423C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23C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CC" w:rsidRPr="00B423CC" w:rsidRDefault="00B423CC" w:rsidP="00B423C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23CC" w:rsidRPr="00B423CC" w:rsidTr="00B423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423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423CC" w:rsidRPr="00B423CC" w:rsidTr="00B423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23CC" w:rsidRPr="00B423CC" w:rsidTr="00B423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sz w:val="24"/>
                <w:szCs w:val="24"/>
                <w:lang w:val="en-ZA" w:eastAsia="en-ZA"/>
              </w:rPr>
              <w:t>12.8525</w:t>
            </w:r>
          </w:p>
        </w:tc>
      </w:tr>
      <w:tr w:rsidR="00B423CC" w:rsidRPr="00B423CC" w:rsidTr="00B423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sz w:val="24"/>
                <w:szCs w:val="24"/>
                <w:lang w:val="en-ZA" w:eastAsia="en-ZA"/>
              </w:rPr>
              <w:t>16.4659</w:t>
            </w:r>
          </w:p>
        </w:tc>
      </w:tr>
      <w:tr w:rsidR="00B423CC" w:rsidRPr="00B423CC" w:rsidTr="00B423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23CC" w:rsidRPr="00B423CC" w:rsidRDefault="00B423CC" w:rsidP="00B423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23CC">
              <w:rPr>
                <w:rFonts w:ascii="Arial" w:hAnsi="Arial" w:cs="Arial"/>
                <w:sz w:val="24"/>
                <w:szCs w:val="24"/>
                <w:lang w:val="en-ZA" w:eastAsia="en-ZA"/>
              </w:rPr>
              <w:t>14.3529</w:t>
            </w:r>
          </w:p>
        </w:tc>
      </w:tr>
    </w:tbl>
    <w:p w:rsidR="00B423CC" w:rsidRPr="00035935" w:rsidRDefault="00B423CC" w:rsidP="00035935">
      <w:bookmarkStart w:id="0" w:name="_GoBack"/>
      <w:bookmarkEnd w:id="0"/>
    </w:p>
    <w:sectPr w:rsidR="00B423C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23"/>
    <w:rsid w:val="00025128"/>
    <w:rsid w:val="00035935"/>
    <w:rsid w:val="00220021"/>
    <w:rsid w:val="002961E0"/>
    <w:rsid w:val="002D2A23"/>
    <w:rsid w:val="00685853"/>
    <w:rsid w:val="00775E6E"/>
    <w:rsid w:val="007E1A9E"/>
    <w:rsid w:val="008A1AC8"/>
    <w:rsid w:val="00AB3092"/>
    <w:rsid w:val="00B423CC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C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23C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23C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23C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23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23C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23C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D2A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2A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23C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23C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23C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23C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D2A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23C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D2A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2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C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23C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423C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423C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423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23C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423C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D2A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2A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423C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423C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423C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423C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D2A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423C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D2A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4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2017-05-26T09:02:00Z</dcterms:created>
  <dcterms:modified xsi:type="dcterms:W3CDTF">2017-05-26T14:02:00Z</dcterms:modified>
</cp:coreProperties>
</file>